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117B57"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5086C">
        <w:t>25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D0D9E" w:rsidRPr="000D0D9E">
        <w:t>Major World Writers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D0D9E" w:rsidRPr="000D0D9E">
        <w:t>ENGL 2223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D0D9E" w:rsidRPr="000D0D9E">
        <w:t>ENGL 222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C3CAB">
        <w:fldChar w:fldCharType="begin">
          <w:ffData>
            <w:name w:val="Text27"/>
            <w:enabled/>
            <w:calcOnExit w:val="0"/>
            <w:textInput>
              <w:maxLength w:val="30"/>
            </w:textInput>
          </w:ffData>
        </w:fldChar>
      </w:r>
      <w:bookmarkStart w:id="5" w:name="Text27"/>
      <w:r w:rsidR="00212958" w:rsidRPr="00DC3CAB">
        <w:instrText xml:space="preserve"> FORMTEXT </w:instrText>
      </w:r>
      <w:r w:rsidR="00212958" w:rsidRPr="00DC3CAB">
        <w:fldChar w:fldCharType="separate"/>
      </w:r>
      <w:r w:rsidR="000D0D9E" w:rsidRPr="00DC3CAB">
        <w:t>3</w:t>
      </w:r>
      <w:r w:rsidR="00212958" w:rsidRPr="00DC3CAB">
        <w:fldChar w:fldCharType="end"/>
      </w:r>
      <w:bookmarkEnd w:id="5"/>
      <w:r w:rsidR="008F0C88" w:rsidRPr="00DC3CAB">
        <w:t>-</w:t>
      </w:r>
      <w:r w:rsidR="008F0C88" w:rsidRPr="00DC3CAB">
        <w:fldChar w:fldCharType="begin">
          <w:ffData>
            <w:name w:val="Text33"/>
            <w:enabled/>
            <w:calcOnExit w:val="0"/>
            <w:textInput/>
          </w:ffData>
        </w:fldChar>
      </w:r>
      <w:bookmarkStart w:id="6" w:name="Text33"/>
      <w:r w:rsidR="008F0C88" w:rsidRPr="00DC3CAB">
        <w:instrText xml:space="preserve"> FORMTEXT </w:instrText>
      </w:r>
      <w:r w:rsidR="008F0C88" w:rsidRPr="00DC3CAB">
        <w:fldChar w:fldCharType="separate"/>
      </w:r>
      <w:r w:rsidR="000D0D9E" w:rsidRPr="00DC3CAB">
        <w:t>0</w:t>
      </w:r>
      <w:r w:rsidR="008F0C88" w:rsidRPr="00DC3CAB">
        <w:fldChar w:fldCharType="end"/>
      </w:r>
      <w:bookmarkEnd w:id="6"/>
      <w:r w:rsidR="008F0C88" w:rsidRPr="00DC3CAB">
        <w:t>-</w:t>
      </w:r>
      <w:r w:rsidR="008F0C88" w:rsidRPr="00DC3CAB">
        <w:fldChar w:fldCharType="begin">
          <w:ffData>
            <w:name w:val="Text34"/>
            <w:enabled/>
            <w:calcOnExit w:val="0"/>
            <w:textInput/>
          </w:ffData>
        </w:fldChar>
      </w:r>
      <w:bookmarkStart w:id="7" w:name="Text34"/>
      <w:r w:rsidR="008F0C88" w:rsidRPr="00DC3CAB">
        <w:instrText xml:space="preserve"> FORMTEXT </w:instrText>
      </w:r>
      <w:r w:rsidR="008F0C88" w:rsidRPr="00DC3CAB">
        <w:fldChar w:fldCharType="separate"/>
      </w:r>
      <w:r w:rsidR="000D0D9E" w:rsidRPr="00DC3CAB">
        <w:t>3</w:t>
      </w:r>
      <w:r w:rsidR="008F0C88" w:rsidRPr="00DC3CAB">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C3CAB">
        <w:fldChar w:fldCharType="begin">
          <w:ffData>
            <w:name w:val="Text27"/>
            <w:enabled/>
            <w:calcOnExit w:val="0"/>
            <w:textInput>
              <w:maxLength w:val="30"/>
            </w:textInput>
          </w:ffData>
        </w:fldChar>
      </w:r>
      <w:r w:rsidRPr="00DC3CAB">
        <w:instrText xml:space="preserve"> FORMTEXT </w:instrText>
      </w:r>
      <w:r w:rsidRPr="00DC3CAB">
        <w:fldChar w:fldCharType="separate"/>
      </w:r>
      <w:r w:rsidR="00117B57" w:rsidRPr="00DC3CAB">
        <w:t>45</w:t>
      </w:r>
      <w:r w:rsidRPr="00DC3CAB">
        <w:fldChar w:fldCharType="end"/>
      </w:r>
      <w:r w:rsidRPr="00DC3CAB">
        <w:t>-</w:t>
      </w:r>
      <w:r w:rsidRPr="00DC3CAB">
        <w:fldChar w:fldCharType="begin">
          <w:ffData>
            <w:name w:val="Text35"/>
            <w:enabled/>
            <w:calcOnExit w:val="0"/>
            <w:textInput/>
          </w:ffData>
        </w:fldChar>
      </w:r>
      <w:bookmarkStart w:id="8" w:name="Text35"/>
      <w:r w:rsidRPr="00DC3CAB">
        <w:instrText xml:space="preserve"> FORMTEXT </w:instrText>
      </w:r>
      <w:r w:rsidRPr="00DC3CAB">
        <w:fldChar w:fldCharType="separate"/>
      </w:r>
      <w:r w:rsidR="00117B57" w:rsidRPr="00DC3CAB">
        <w:t>0</w:t>
      </w:r>
      <w:r w:rsidRPr="00DC3CAB">
        <w:fldChar w:fldCharType="end"/>
      </w:r>
      <w:bookmarkEnd w:id="8"/>
      <w:r w:rsidRPr="00DC3CAB">
        <w:t>-</w:t>
      </w:r>
      <w:r w:rsidRPr="00DC3CAB">
        <w:fldChar w:fldCharType="begin">
          <w:ffData>
            <w:name w:val="Text36"/>
            <w:enabled/>
            <w:calcOnExit w:val="0"/>
            <w:textInput/>
          </w:ffData>
        </w:fldChar>
      </w:r>
      <w:bookmarkStart w:id="9" w:name="Text36"/>
      <w:r w:rsidRPr="00DC3CAB">
        <w:instrText xml:space="preserve"> FORMTEXT </w:instrText>
      </w:r>
      <w:r w:rsidRPr="00DC3CAB">
        <w:fldChar w:fldCharType="separate"/>
      </w:r>
      <w:r w:rsidR="00117B57" w:rsidRPr="00DC3CAB">
        <w:t>45</w:t>
      </w:r>
      <w:r w:rsidRPr="00DC3CAB">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0D0D9E" w:rsidRPr="000D0D9E">
        <w:t>CENL 2223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D0D9E" w:rsidRPr="000D0D9E">
        <w:t>23.1499</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D0D9E" w:rsidRPr="000D0D9E">
        <w:t>Surveys significant world writers; includes literary analysis and writing about literature.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D0D9E" w:rsidRPr="000D0D9E">
        <w:t>ENGL 1023 (or ENGL 102)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D0D9E" w:rsidRPr="000D0D9E">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D0D9E" w:rsidRPr="000D0D9E">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3D3197" w:rsidRPr="003D3197">
        <w:t>Recognize the value of world literature in history and of its relationship to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D3197" w:rsidRPr="003D3197">
        <w:t>Explicate the literal and figurative meaning of texts.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3D3197" w:rsidRPr="003D3197">
        <w:t>Apply writing skills learned in college composition to write critically about literature.</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117B57" w:rsidRDefault="00381372" w:rsidP="00750D54">
      <w:pPr>
        <w:pStyle w:val="ListParagraph"/>
        <w:ind w:left="0"/>
        <w:rPr>
          <w:rFonts w:ascii="Times New Roman" w:hAnsi="Times New Roman" w:cs="Times New Roman"/>
        </w:rPr>
      </w:pPr>
      <w:r w:rsidRPr="00117B57">
        <w:rPr>
          <w:rFonts w:ascii="Times New Roman" w:hAnsi="Times New Roman" w:cs="Times New Roman"/>
        </w:rPr>
        <w:fldChar w:fldCharType="begin">
          <w:ffData>
            <w:name w:val="Text21"/>
            <w:enabled/>
            <w:calcOnExit w:val="0"/>
            <w:textInput/>
          </w:ffData>
        </w:fldChar>
      </w:r>
      <w:bookmarkStart w:id="19" w:name="Text21"/>
      <w:r w:rsidRPr="00117B57">
        <w:rPr>
          <w:rFonts w:ascii="Times New Roman" w:hAnsi="Times New Roman" w:cs="Times New Roman"/>
        </w:rPr>
        <w:instrText xml:space="preserve"> FORMTEXT </w:instrText>
      </w:r>
      <w:r w:rsidRPr="00117B57">
        <w:rPr>
          <w:rFonts w:ascii="Times New Roman" w:hAnsi="Times New Roman" w:cs="Times New Roman"/>
        </w:rPr>
      </w:r>
      <w:r w:rsidRPr="00117B57">
        <w:rPr>
          <w:rFonts w:ascii="Times New Roman" w:hAnsi="Times New Roman" w:cs="Times New Roman"/>
        </w:rPr>
        <w:fldChar w:fldCharType="separate"/>
      </w:r>
      <w:r w:rsidR="00ED290A" w:rsidRPr="00117B57">
        <w:rPr>
          <w:rFonts w:ascii="Times New Roman" w:hAnsi="Times New Roman" w:cs="Times New Roman"/>
        </w:rPr>
        <w:t>Interpret the human condition and cultures in works of art.  (General Educa</w:t>
      </w:r>
      <w:r w:rsidR="00DC3CAB">
        <w:rPr>
          <w:rFonts w:ascii="Times New Roman" w:hAnsi="Times New Roman" w:cs="Times New Roman"/>
        </w:rPr>
        <w:t>tion Competency in Diverse Pers</w:t>
      </w:r>
      <w:r w:rsidR="00ED290A" w:rsidRPr="00117B57">
        <w:rPr>
          <w:rFonts w:ascii="Times New Roman" w:hAnsi="Times New Roman" w:cs="Times New Roman"/>
        </w:rPr>
        <w:t>p</w:t>
      </w:r>
      <w:r w:rsidR="00DC3CAB">
        <w:rPr>
          <w:rFonts w:ascii="Times New Roman" w:hAnsi="Times New Roman" w:cs="Times New Roman"/>
        </w:rPr>
        <w:t>e</w:t>
      </w:r>
      <w:r w:rsidR="00ED290A" w:rsidRPr="00117B57">
        <w:rPr>
          <w:rFonts w:ascii="Times New Roman" w:hAnsi="Times New Roman" w:cs="Times New Roman"/>
        </w:rPr>
        <w:t>ctives)</w:t>
      </w:r>
      <w:r w:rsidRPr="00117B57">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82E7D" w:rsidRPr="00B82E7D">
        <w:t>Instructor-designed tests, quizzes, and/or written assignments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82E7D" w:rsidRPr="00B82E7D">
        <w:t>Instructor-created essay assignment to be graded with a departmental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40374F" w:rsidRPr="0040374F" w:rsidRDefault="00594256" w:rsidP="00117B57">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40374F" w:rsidRPr="0040374F">
        <w:t>I.</w:t>
      </w:r>
      <w:r w:rsidR="0040374F" w:rsidRPr="0040374F">
        <w:tab/>
        <w:t>Minimum number of words students should write</w:t>
      </w:r>
      <w:r w:rsidR="00117B57">
        <w:t xml:space="preserve">  </w:t>
      </w:r>
      <w:r w:rsidR="0040374F" w:rsidRPr="0040374F">
        <w:t>4500 words (including essays, tests, quizzes, and journals)</w:t>
      </w:r>
    </w:p>
    <w:p w:rsidR="0040374F" w:rsidRPr="0040374F" w:rsidRDefault="0040374F" w:rsidP="0040374F"/>
    <w:p w:rsidR="0040374F" w:rsidRPr="0040374F" w:rsidRDefault="0040374F" w:rsidP="0040374F">
      <w:r w:rsidRPr="0040374F">
        <w:t>II.</w:t>
      </w:r>
      <w:r w:rsidRPr="0040374F">
        <w:tab/>
        <w:t>Epic Tradition</w:t>
      </w:r>
    </w:p>
    <w:p w:rsidR="0040374F" w:rsidRPr="0040374F" w:rsidRDefault="0040374F" w:rsidP="00117B57">
      <w:pPr>
        <w:ind w:left="720" w:hanging="360"/>
      </w:pPr>
      <w:r w:rsidRPr="0040374F">
        <w:t>A.</w:t>
      </w:r>
      <w:r w:rsidRPr="0040374F">
        <w:tab/>
        <w:t>Epic conventions</w:t>
      </w:r>
    </w:p>
    <w:p w:rsidR="0040374F" w:rsidRPr="0040374F" w:rsidRDefault="0040374F" w:rsidP="00117B57">
      <w:pPr>
        <w:ind w:left="720" w:hanging="360"/>
      </w:pPr>
      <w:r w:rsidRPr="0040374F">
        <w:t>B.</w:t>
      </w:r>
      <w:r w:rsidRPr="0040374F">
        <w:tab/>
        <w:t>Origin and historical impact of the epic as a genre</w:t>
      </w:r>
    </w:p>
    <w:p w:rsidR="0040374F" w:rsidRPr="0040374F" w:rsidRDefault="0040374F" w:rsidP="00117B57">
      <w:pPr>
        <w:ind w:left="720" w:hanging="360"/>
      </w:pPr>
      <w:r w:rsidRPr="0040374F">
        <w:t>C.</w:t>
      </w:r>
      <w:r w:rsidRPr="0040374F">
        <w:tab/>
        <w:t>Suggested readings:</w:t>
      </w:r>
    </w:p>
    <w:p w:rsidR="0040374F" w:rsidRPr="0040374F" w:rsidRDefault="0040374F" w:rsidP="00117B57">
      <w:pPr>
        <w:ind w:left="1080" w:hanging="360"/>
      </w:pPr>
      <w:r w:rsidRPr="0040374F">
        <w:t>1.</w:t>
      </w:r>
      <w:r w:rsidRPr="0040374F">
        <w:tab/>
        <w:t>Gilgamesh</w:t>
      </w:r>
    </w:p>
    <w:p w:rsidR="0040374F" w:rsidRPr="0040374F" w:rsidRDefault="0040374F" w:rsidP="00117B57">
      <w:pPr>
        <w:ind w:left="1080" w:hanging="360"/>
      </w:pPr>
      <w:r w:rsidRPr="0040374F">
        <w:t>2.</w:t>
      </w:r>
      <w:r w:rsidRPr="0040374F">
        <w:tab/>
        <w:t>Homer – The Iliad</w:t>
      </w:r>
    </w:p>
    <w:p w:rsidR="0040374F" w:rsidRPr="0040374F" w:rsidRDefault="0040374F" w:rsidP="00117B57">
      <w:pPr>
        <w:ind w:left="1080" w:hanging="360"/>
      </w:pPr>
      <w:r w:rsidRPr="0040374F">
        <w:t>3.</w:t>
      </w:r>
      <w:r w:rsidRPr="0040374F">
        <w:tab/>
        <w:t>Homer – The Odyssey</w:t>
      </w:r>
    </w:p>
    <w:p w:rsidR="0040374F" w:rsidRPr="0040374F" w:rsidRDefault="0040374F" w:rsidP="00117B57">
      <w:pPr>
        <w:ind w:left="1080" w:hanging="360"/>
      </w:pPr>
      <w:r w:rsidRPr="0040374F">
        <w:t>4.</w:t>
      </w:r>
      <w:r w:rsidRPr="0040374F">
        <w:tab/>
        <w:t>Virgil – The Aeneid</w:t>
      </w:r>
    </w:p>
    <w:p w:rsidR="0040374F" w:rsidRPr="0040374F" w:rsidRDefault="0040374F" w:rsidP="00117B57">
      <w:pPr>
        <w:ind w:left="1080" w:hanging="360"/>
      </w:pPr>
      <w:r w:rsidRPr="0040374F">
        <w:t>5.</w:t>
      </w:r>
      <w:r w:rsidRPr="0040374F">
        <w:tab/>
        <w:t>Dante – The Divine Comedy</w:t>
      </w:r>
    </w:p>
    <w:p w:rsidR="0040374F" w:rsidRPr="0040374F" w:rsidRDefault="0040374F" w:rsidP="0040374F"/>
    <w:p w:rsidR="0040374F" w:rsidRPr="0040374F" w:rsidRDefault="0040374F" w:rsidP="0040374F">
      <w:r w:rsidRPr="0040374F">
        <w:t>III.</w:t>
      </w:r>
      <w:r w:rsidRPr="0040374F">
        <w:tab/>
        <w:t>Prose, poetry, drama, and/or critical essays</w:t>
      </w:r>
    </w:p>
    <w:p w:rsidR="0040374F" w:rsidRPr="0040374F" w:rsidRDefault="0040374F" w:rsidP="00117B57">
      <w:pPr>
        <w:ind w:left="720" w:hanging="360"/>
      </w:pPr>
      <w:r w:rsidRPr="0040374F">
        <w:t>A.</w:t>
      </w:r>
      <w:r w:rsidRPr="0040374F">
        <w:tab/>
        <w:t>Mixture of genres</w:t>
      </w:r>
    </w:p>
    <w:p w:rsidR="0040374F" w:rsidRPr="0040374F" w:rsidRDefault="0040374F" w:rsidP="00117B57">
      <w:pPr>
        <w:ind w:left="720" w:hanging="360"/>
      </w:pPr>
      <w:r w:rsidRPr="0040374F">
        <w:t>B.</w:t>
      </w:r>
      <w:r w:rsidRPr="0040374F">
        <w:tab/>
        <w:t>Suggested readings:</w:t>
      </w:r>
    </w:p>
    <w:p w:rsidR="0040374F" w:rsidRPr="0040374F" w:rsidRDefault="0040374F" w:rsidP="00117B57">
      <w:pPr>
        <w:ind w:left="1080" w:hanging="360"/>
      </w:pPr>
      <w:r w:rsidRPr="0040374F">
        <w:t>1.</w:t>
      </w:r>
      <w:r w:rsidRPr="0040374F">
        <w:tab/>
        <w:t>Aeschylus – The Orestia</w:t>
      </w:r>
    </w:p>
    <w:p w:rsidR="0040374F" w:rsidRPr="0040374F" w:rsidRDefault="0040374F" w:rsidP="00117B57">
      <w:pPr>
        <w:ind w:left="1080" w:hanging="360"/>
      </w:pPr>
      <w:r w:rsidRPr="0040374F">
        <w:t>2.</w:t>
      </w:r>
      <w:r w:rsidRPr="0040374F">
        <w:tab/>
        <w:t>Sophocles – Oedipus Rex</w:t>
      </w:r>
    </w:p>
    <w:p w:rsidR="0040374F" w:rsidRPr="0040374F" w:rsidRDefault="0040374F" w:rsidP="00117B57">
      <w:pPr>
        <w:ind w:left="1080" w:hanging="360"/>
      </w:pPr>
      <w:r w:rsidRPr="0040374F">
        <w:t>3.</w:t>
      </w:r>
      <w:r w:rsidRPr="0040374F">
        <w:tab/>
        <w:t>Aristophanes – Lysistrata</w:t>
      </w:r>
    </w:p>
    <w:p w:rsidR="0040374F" w:rsidRPr="0040374F" w:rsidRDefault="0040374F" w:rsidP="00117B57">
      <w:pPr>
        <w:ind w:left="1080" w:hanging="360"/>
      </w:pPr>
      <w:r w:rsidRPr="0040374F">
        <w:t>4.</w:t>
      </w:r>
      <w:r w:rsidRPr="0040374F">
        <w:tab/>
        <w:t>Euripedes – Medea</w:t>
      </w:r>
    </w:p>
    <w:p w:rsidR="0040374F" w:rsidRPr="0040374F" w:rsidRDefault="0040374F" w:rsidP="00117B57">
      <w:pPr>
        <w:ind w:left="1080" w:hanging="360"/>
      </w:pPr>
      <w:r w:rsidRPr="0040374F">
        <w:t>5.</w:t>
      </w:r>
      <w:r w:rsidRPr="0040374F">
        <w:tab/>
        <w:t>Selections from Plato</w:t>
      </w:r>
    </w:p>
    <w:p w:rsidR="0040374F" w:rsidRPr="0040374F" w:rsidRDefault="0040374F" w:rsidP="00117B57">
      <w:pPr>
        <w:ind w:left="1080" w:hanging="360"/>
      </w:pPr>
      <w:r w:rsidRPr="0040374F">
        <w:t>6.</w:t>
      </w:r>
      <w:r w:rsidRPr="0040374F">
        <w:tab/>
        <w:t>Selections from St. Augustine</w:t>
      </w:r>
    </w:p>
    <w:p w:rsidR="0040374F" w:rsidRPr="0040374F" w:rsidRDefault="0040374F" w:rsidP="00117B57">
      <w:pPr>
        <w:ind w:left="1080" w:hanging="360"/>
      </w:pPr>
      <w:r w:rsidRPr="0040374F">
        <w:t>7.</w:t>
      </w:r>
      <w:r w:rsidRPr="0040374F">
        <w:tab/>
        <w:t>Boccaccio – The Decameron</w:t>
      </w:r>
    </w:p>
    <w:p w:rsidR="0040374F" w:rsidRPr="0040374F" w:rsidRDefault="0040374F" w:rsidP="00117B57">
      <w:pPr>
        <w:ind w:left="1080" w:hanging="360"/>
      </w:pPr>
      <w:r w:rsidRPr="0040374F">
        <w:lastRenderedPageBreak/>
        <w:t>8.</w:t>
      </w:r>
      <w:r w:rsidRPr="0040374F">
        <w:tab/>
        <w:t>Machiavelli – The Prince</w:t>
      </w:r>
    </w:p>
    <w:p w:rsidR="0040374F" w:rsidRPr="0040374F" w:rsidRDefault="0040374F" w:rsidP="00117B57">
      <w:pPr>
        <w:ind w:left="1080" w:hanging="360"/>
      </w:pPr>
      <w:r w:rsidRPr="0040374F">
        <w:t>9.</w:t>
      </w:r>
      <w:r w:rsidRPr="0040374F">
        <w:tab/>
        <w:t>Selections from Michel de Montaigne</w:t>
      </w:r>
    </w:p>
    <w:p w:rsidR="0040374F" w:rsidRPr="0040374F" w:rsidRDefault="0040374F" w:rsidP="00117B57">
      <w:pPr>
        <w:ind w:left="1080" w:hanging="360"/>
      </w:pPr>
      <w:r w:rsidRPr="0040374F">
        <w:t>10.</w:t>
      </w:r>
      <w:r w:rsidRPr="0040374F">
        <w:tab/>
        <w:t>Selections from Miguel de Cervantes</w:t>
      </w:r>
    </w:p>
    <w:p w:rsidR="0040374F" w:rsidRPr="0040374F" w:rsidRDefault="0040374F" w:rsidP="00117B57">
      <w:pPr>
        <w:ind w:left="1080" w:hanging="360"/>
      </w:pPr>
      <w:r w:rsidRPr="0040374F">
        <w:t>11.</w:t>
      </w:r>
      <w:r w:rsidRPr="0040374F">
        <w:tab/>
        <w:t xml:space="preserve">Selections from The Book of Songs </w:t>
      </w:r>
    </w:p>
    <w:p w:rsidR="0040374F" w:rsidRPr="0040374F" w:rsidRDefault="0040374F" w:rsidP="00117B57">
      <w:pPr>
        <w:ind w:left="1080" w:hanging="360"/>
      </w:pPr>
      <w:r w:rsidRPr="0040374F">
        <w:t>12.</w:t>
      </w:r>
      <w:r w:rsidRPr="0040374F">
        <w:tab/>
        <w:t>Selections from Liu Xiang, Ban Zhao, Li Yu and other medieval Chinese and Japanese writers</w:t>
      </w:r>
    </w:p>
    <w:p w:rsidR="0040374F" w:rsidRPr="0040374F" w:rsidRDefault="0040374F" w:rsidP="00117B57">
      <w:pPr>
        <w:ind w:left="1080" w:hanging="360"/>
      </w:pPr>
      <w:r w:rsidRPr="0040374F">
        <w:t>13.</w:t>
      </w:r>
      <w:r w:rsidRPr="0040374F">
        <w:tab/>
        <w:t>Selections from Moliere</w:t>
      </w:r>
    </w:p>
    <w:p w:rsidR="0040374F" w:rsidRPr="0040374F" w:rsidRDefault="0040374F" w:rsidP="00117B57">
      <w:pPr>
        <w:ind w:left="1080" w:hanging="360"/>
      </w:pPr>
      <w:r w:rsidRPr="0040374F">
        <w:t>14.</w:t>
      </w:r>
      <w:r w:rsidRPr="0040374F">
        <w:tab/>
        <w:t>Selections from Aesop</w:t>
      </w:r>
    </w:p>
    <w:p w:rsidR="0040374F" w:rsidRPr="0040374F" w:rsidRDefault="0040374F" w:rsidP="00117B57">
      <w:pPr>
        <w:ind w:left="1080" w:hanging="360"/>
      </w:pPr>
      <w:r w:rsidRPr="0040374F">
        <w:t>15.</w:t>
      </w:r>
      <w:r w:rsidRPr="0040374F">
        <w:tab/>
        <w:t>Selections from Coyote Tails</w:t>
      </w:r>
    </w:p>
    <w:p w:rsidR="0040374F" w:rsidRPr="0040374F" w:rsidRDefault="0040374F" w:rsidP="00117B57">
      <w:pPr>
        <w:ind w:left="1080" w:hanging="360"/>
      </w:pPr>
      <w:r w:rsidRPr="0040374F">
        <w:t>16.</w:t>
      </w:r>
      <w:r w:rsidRPr="0040374F">
        <w:tab/>
        <w:t>Selections from Johan Wolfgang Von Goethe</w:t>
      </w:r>
    </w:p>
    <w:p w:rsidR="0040374F" w:rsidRPr="0040374F" w:rsidRDefault="0040374F" w:rsidP="00117B57">
      <w:pPr>
        <w:ind w:left="1080" w:hanging="360"/>
      </w:pPr>
      <w:r w:rsidRPr="0040374F">
        <w:t>17.</w:t>
      </w:r>
      <w:r w:rsidRPr="0040374F">
        <w:tab/>
        <w:t>Selections from Ghalib</w:t>
      </w:r>
    </w:p>
    <w:p w:rsidR="0040374F" w:rsidRPr="0040374F" w:rsidRDefault="0040374F" w:rsidP="00117B57">
      <w:pPr>
        <w:ind w:left="1080" w:hanging="360"/>
      </w:pPr>
      <w:r w:rsidRPr="0040374F">
        <w:t>18.</w:t>
      </w:r>
      <w:r w:rsidRPr="0040374F">
        <w:tab/>
        <w:t>Selections from Alexander Pushkin</w:t>
      </w:r>
    </w:p>
    <w:p w:rsidR="0040374F" w:rsidRPr="0040374F" w:rsidRDefault="0040374F" w:rsidP="00117B57">
      <w:pPr>
        <w:ind w:left="1080" w:hanging="360"/>
      </w:pPr>
      <w:r w:rsidRPr="0040374F">
        <w:t>19.</w:t>
      </w:r>
      <w:r w:rsidRPr="0040374F">
        <w:tab/>
        <w:t>Selections from Charles Baudelaire</w:t>
      </w:r>
    </w:p>
    <w:p w:rsidR="0040374F" w:rsidRPr="0040374F" w:rsidRDefault="0040374F" w:rsidP="00117B57">
      <w:pPr>
        <w:ind w:left="1080" w:hanging="360"/>
      </w:pPr>
      <w:r w:rsidRPr="0040374F">
        <w:t>20.</w:t>
      </w:r>
      <w:r w:rsidRPr="0040374F">
        <w:tab/>
        <w:t>Selections from Anton Chekov</w:t>
      </w:r>
    </w:p>
    <w:p w:rsidR="0040374F" w:rsidRPr="0040374F" w:rsidRDefault="0040374F" w:rsidP="00117B57">
      <w:pPr>
        <w:ind w:left="1080" w:hanging="360"/>
      </w:pPr>
      <w:r w:rsidRPr="0040374F">
        <w:t>21.</w:t>
      </w:r>
      <w:r w:rsidRPr="0040374F">
        <w:tab/>
        <w:t>Selections from Lu Xun</w:t>
      </w:r>
    </w:p>
    <w:p w:rsidR="0040374F" w:rsidRPr="0040374F" w:rsidRDefault="0040374F" w:rsidP="00117B57">
      <w:pPr>
        <w:ind w:left="1080" w:hanging="360"/>
      </w:pPr>
      <w:r w:rsidRPr="0040374F">
        <w:t>22.</w:t>
      </w:r>
      <w:r w:rsidRPr="0040374F">
        <w:tab/>
        <w:t>Selections from Franz Kafka</w:t>
      </w:r>
    </w:p>
    <w:p w:rsidR="0040374F" w:rsidRPr="0040374F" w:rsidRDefault="0040374F" w:rsidP="00117B57">
      <w:pPr>
        <w:ind w:left="1080" w:hanging="360"/>
      </w:pPr>
      <w:r w:rsidRPr="0040374F">
        <w:t>23.</w:t>
      </w:r>
      <w:r w:rsidRPr="0040374F">
        <w:tab/>
        <w:t>Selections from Anna Akhmatova</w:t>
      </w:r>
    </w:p>
    <w:p w:rsidR="0040374F" w:rsidRPr="0040374F" w:rsidRDefault="0040374F" w:rsidP="00117B57">
      <w:pPr>
        <w:ind w:left="1080" w:hanging="360"/>
      </w:pPr>
      <w:r w:rsidRPr="0040374F">
        <w:t>24.</w:t>
      </w:r>
      <w:r w:rsidRPr="0040374F">
        <w:tab/>
        <w:t>Selections from Boris Pasternak</w:t>
      </w:r>
    </w:p>
    <w:p w:rsidR="0040374F" w:rsidRPr="0040374F" w:rsidRDefault="0040374F" w:rsidP="00117B57">
      <w:pPr>
        <w:ind w:left="1080" w:hanging="360"/>
      </w:pPr>
      <w:r w:rsidRPr="0040374F">
        <w:t>25.</w:t>
      </w:r>
      <w:r w:rsidRPr="0040374F">
        <w:tab/>
        <w:t>Selections from Pablo Neruda</w:t>
      </w:r>
    </w:p>
    <w:p w:rsidR="0040374F" w:rsidRPr="0040374F" w:rsidRDefault="0040374F" w:rsidP="00117B57">
      <w:pPr>
        <w:ind w:left="1080" w:hanging="360"/>
      </w:pPr>
      <w:r w:rsidRPr="0040374F">
        <w:t>26.</w:t>
      </w:r>
      <w:r w:rsidRPr="0040374F">
        <w:tab/>
        <w:t>Selections from Bertolt Brecht</w:t>
      </w:r>
    </w:p>
    <w:p w:rsidR="0040374F" w:rsidRPr="0040374F" w:rsidRDefault="0040374F" w:rsidP="00117B57">
      <w:pPr>
        <w:ind w:left="1080" w:hanging="360"/>
      </w:pPr>
      <w:r w:rsidRPr="0040374F">
        <w:t>27.</w:t>
      </w:r>
      <w:r w:rsidRPr="0040374F">
        <w:tab/>
        <w:t>Selections from Mishima Yukio</w:t>
      </w:r>
    </w:p>
    <w:p w:rsidR="0040374F" w:rsidRPr="0040374F" w:rsidRDefault="0040374F" w:rsidP="00117B57">
      <w:pPr>
        <w:ind w:left="1080" w:hanging="360"/>
      </w:pPr>
      <w:r w:rsidRPr="0040374F">
        <w:t>28.</w:t>
      </w:r>
      <w:r w:rsidRPr="0040374F">
        <w:tab/>
        <w:t>Selections from Cesar Vallejo</w:t>
      </w:r>
    </w:p>
    <w:p w:rsidR="0040374F" w:rsidRPr="0040374F" w:rsidRDefault="0040374F" w:rsidP="00117B57">
      <w:pPr>
        <w:ind w:left="1080" w:hanging="360"/>
      </w:pPr>
      <w:r w:rsidRPr="0040374F">
        <w:t>29.</w:t>
      </w:r>
      <w:r w:rsidRPr="0040374F">
        <w:tab/>
        <w:t>Selections from Jorge Luis Borges</w:t>
      </w:r>
    </w:p>
    <w:p w:rsidR="0040374F" w:rsidRPr="0040374F" w:rsidRDefault="0040374F" w:rsidP="00117B57">
      <w:pPr>
        <w:ind w:left="1080" w:hanging="360"/>
      </w:pPr>
      <w:r w:rsidRPr="0040374F">
        <w:t>30.</w:t>
      </w:r>
      <w:r w:rsidRPr="0040374F">
        <w:tab/>
        <w:t>Selections from Nagib Mahfouz</w:t>
      </w:r>
    </w:p>
    <w:p w:rsidR="00594256" w:rsidRDefault="0040374F" w:rsidP="00117B57">
      <w:pPr>
        <w:ind w:left="1080" w:hanging="360"/>
      </w:pPr>
      <w:r w:rsidRPr="0040374F">
        <w:t>31.</w:t>
      </w:r>
      <w:r w:rsidRPr="0040374F">
        <w:tab/>
        <w:t>Selections from Chinua Achebe</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86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qyUec50jzaYSI2iYKCx6C82NCa6TdDWKgcPsrrge+AQFi/Kg1Wg3DZAkVveN9ipZFdZ6JqBtxM9Rh2X2AdvzA==" w:salt="WBZ4lHXOrg+ArDm+NQ9NV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0D9E"/>
    <w:rsid w:val="000D5B15"/>
    <w:rsid w:val="000D6872"/>
    <w:rsid w:val="000D6C70"/>
    <w:rsid w:val="000D7673"/>
    <w:rsid w:val="000E047A"/>
    <w:rsid w:val="000E4B61"/>
    <w:rsid w:val="000F2B95"/>
    <w:rsid w:val="001004D3"/>
    <w:rsid w:val="00113538"/>
    <w:rsid w:val="001137F3"/>
    <w:rsid w:val="001143B6"/>
    <w:rsid w:val="00117B57"/>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3197"/>
    <w:rsid w:val="003D6B8A"/>
    <w:rsid w:val="003E0414"/>
    <w:rsid w:val="003E30CF"/>
    <w:rsid w:val="003E577C"/>
    <w:rsid w:val="003E58E6"/>
    <w:rsid w:val="003E729E"/>
    <w:rsid w:val="003F0814"/>
    <w:rsid w:val="003F1DA7"/>
    <w:rsid w:val="00401D98"/>
    <w:rsid w:val="0040374F"/>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086C"/>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2E7D"/>
    <w:rsid w:val="00B86938"/>
    <w:rsid w:val="00B953E4"/>
    <w:rsid w:val="00B9562C"/>
    <w:rsid w:val="00B9708C"/>
    <w:rsid w:val="00B97D57"/>
    <w:rsid w:val="00BA1335"/>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3CAB"/>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90A"/>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797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B9285F6-74B4-4E2F-969A-1BAA8FAE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739</Words>
  <Characters>4520</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2020-07-17T21:25:00Z</dcterms:created>
  <dcterms:modified xsi:type="dcterms:W3CDTF">2020-09-25T22:03:00Z</dcterms:modified>
</cp:coreProperties>
</file>